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369" w:rsidRPr="002A25B8" w:rsidRDefault="00E07369" w:rsidP="00E07369">
      <w:pPr>
        <w:pStyle w:val="a3"/>
        <w:rPr>
          <w:spacing w:val="0"/>
        </w:rPr>
      </w:pPr>
      <w:bookmarkStart w:id="0" w:name="_GoBack"/>
      <w:bookmarkEnd w:id="0"/>
      <w:r w:rsidRPr="002A25B8">
        <w:rPr>
          <w:rFonts w:ascii="ＭＳ 明朝" w:hAnsi="ＭＳ 明朝" w:hint="eastAsia"/>
        </w:rPr>
        <w:t>様式１５</w:t>
      </w:r>
    </w:p>
    <w:p w:rsidR="00E07369" w:rsidRPr="002A25B8" w:rsidRDefault="00E07369" w:rsidP="00E07369">
      <w:pPr>
        <w:pStyle w:val="a3"/>
        <w:jc w:val="right"/>
        <w:rPr>
          <w:spacing w:val="0"/>
        </w:rPr>
      </w:pPr>
      <w:r w:rsidRPr="002A25B8">
        <w:rPr>
          <w:rFonts w:ascii="ＭＳ 明朝" w:hAnsi="ＭＳ 明朝" w:hint="eastAsia"/>
          <w:spacing w:val="2"/>
        </w:rPr>
        <w:t xml:space="preserve">                                              </w:t>
      </w:r>
      <w:r w:rsidR="007E68DA">
        <w:rPr>
          <w:rFonts w:ascii="ＭＳ 明朝" w:hAnsi="ＭＳ 明朝" w:hint="eastAsia"/>
          <w:spacing w:val="2"/>
        </w:rPr>
        <w:t>令和</w:t>
      </w:r>
      <w:r w:rsidRPr="002A25B8">
        <w:rPr>
          <w:rFonts w:ascii="ＭＳ 明朝" w:hAnsi="ＭＳ 明朝" w:hint="eastAsia"/>
        </w:rPr>
        <w:t xml:space="preserve">　　年　　月　　日</w:t>
      </w:r>
    </w:p>
    <w:p w:rsidR="00E07369" w:rsidRPr="002A25B8" w:rsidRDefault="00E07369" w:rsidP="00E07369">
      <w:pPr>
        <w:pStyle w:val="a3"/>
        <w:rPr>
          <w:spacing w:val="0"/>
        </w:rPr>
      </w:pPr>
    </w:p>
    <w:p w:rsidR="00E07369" w:rsidRPr="002A25B8" w:rsidRDefault="00E07369" w:rsidP="00E07369">
      <w:pPr>
        <w:pStyle w:val="a3"/>
        <w:rPr>
          <w:spacing w:val="0"/>
        </w:rPr>
      </w:pPr>
      <w:r w:rsidRPr="002A25B8">
        <w:rPr>
          <w:rFonts w:ascii="ＭＳ 明朝" w:hAnsi="ＭＳ 明朝" w:hint="eastAsia"/>
        </w:rPr>
        <w:t xml:space="preserve">　　　</w:t>
      </w:r>
      <w:r w:rsidR="00DB3511">
        <w:rPr>
          <w:rFonts w:ascii="ＭＳ 明朝" w:hAnsi="ＭＳ 明朝" w:hint="eastAsia"/>
        </w:rPr>
        <w:t>青森県立</w:t>
      </w:r>
      <w:r w:rsidR="00C24186">
        <w:rPr>
          <w:rFonts w:ascii="ＭＳ 明朝" w:hAnsi="ＭＳ 明朝" w:hint="eastAsia"/>
        </w:rPr>
        <w:t>青森第二養護</w:t>
      </w:r>
      <w:r w:rsidRPr="002A25B8">
        <w:rPr>
          <w:rFonts w:ascii="ＭＳ 明朝" w:hAnsi="ＭＳ 明朝" w:hint="eastAsia"/>
        </w:rPr>
        <w:t>学校長　　殿</w:t>
      </w:r>
    </w:p>
    <w:p w:rsidR="00E07369" w:rsidRPr="002A25B8" w:rsidRDefault="00E07369" w:rsidP="00E07369">
      <w:pPr>
        <w:pStyle w:val="a3"/>
        <w:rPr>
          <w:spacing w:val="0"/>
        </w:rPr>
      </w:pPr>
    </w:p>
    <w:p w:rsidR="00E07369" w:rsidRPr="002A25B8" w:rsidRDefault="00E07369" w:rsidP="00E07369">
      <w:pPr>
        <w:pStyle w:val="a3"/>
        <w:rPr>
          <w:rFonts w:eastAsiaTheme="minorEastAsia"/>
          <w:spacing w:val="0"/>
        </w:rPr>
      </w:pPr>
      <w:r w:rsidRPr="002A25B8">
        <w:rPr>
          <w:rFonts w:ascii="ＭＳ 明朝" w:hAnsi="ＭＳ 明朝" w:hint="eastAsia"/>
        </w:rPr>
        <w:t xml:space="preserve">　　　　　　　　　　　　　</w:t>
      </w:r>
      <w:r w:rsidRPr="002A25B8">
        <w:rPr>
          <w:rFonts w:ascii="ＭＳ 明朝" w:hAnsi="ＭＳ 明朝" w:hint="eastAsia"/>
          <w:spacing w:val="2"/>
        </w:rPr>
        <w:t xml:space="preserve">   　　　　　　</w:t>
      </w:r>
      <w:r w:rsidRPr="002A25B8">
        <w:rPr>
          <w:rFonts w:ascii="ＭＳ 明朝" w:hAnsi="ＭＳ 明朝" w:hint="eastAsia"/>
          <w:spacing w:val="50"/>
          <w:fitText w:val="1260" w:id="115587840"/>
        </w:rPr>
        <w:t>保護者</w:t>
      </w:r>
      <w:r w:rsidRPr="002A25B8">
        <w:rPr>
          <w:rFonts w:ascii="ＭＳ 明朝" w:hAnsi="ＭＳ 明朝" w:hint="eastAsia"/>
          <w:spacing w:val="0"/>
          <w:fitText w:val="1260" w:id="115587840"/>
        </w:rPr>
        <w:t>等</w:t>
      </w:r>
      <w:r w:rsidRPr="002A25B8">
        <w:rPr>
          <w:rFonts w:ascii="ＭＳ 明朝" w:hAnsi="ＭＳ 明朝" w:hint="eastAsia"/>
          <w:spacing w:val="2"/>
        </w:rPr>
        <w:t xml:space="preserve"> </w:t>
      </w:r>
      <w:r w:rsidRPr="002A25B8">
        <w:rPr>
          <w:rFonts w:ascii="ＭＳ 明朝" w:hAnsi="ＭＳ 明朝" w:hint="eastAsia"/>
        </w:rPr>
        <w:t>氏</w:t>
      </w:r>
      <w:r w:rsidRPr="002A25B8">
        <w:rPr>
          <w:rFonts w:ascii="ＭＳ 明朝" w:hAnsi="ＭＳ 明朝" w:hint="eastAsia"/>
          <w:spacing w:val="2"/>
        </w:rPr>
        <w:t xml:space="preserve">  </w:t>
      </w:r>
      <w:r w:rsidRPr="002A25B8">
        <w:rPr>
          <w:rFonts w:ascii="ＭＳ 明朝" w:hAnsi="ＭＳ 明朝" w:hint="eastAsia"/>
        </w:rPr>
        <w:t>名</w:t>
      </w:r>
      <w:r w:rsidRPr="002A25B8">
        <w:rPr>
          <w:rFonts w:ascii="ＭＳ 明朝" w:hAnsi="ＭＳ 明朝" w:hint="eastAsia"/>
          <w:spacing w:val="2"/>
        </w:rPr>
        <w:t xml:space="preserve">   </w:t>
      </w:r>
      <w:r w:rsidRPr="002A25B8">
        <w:rPr>
          <w:rFonts w:ascii="ＭＳ 明朝" w:hAnsi="ＭＳ 明朝" w:hint="eastAsia"/>
        </w:rPr>
        <w:t xml:space="preserve">　　</w:t>
      </w:r>
      <w:r w:rsidRPr="002A25B8">
        <w:rPr>
          <w:rFonts w:ascii="ＭＳ 明朝" w:hAnsi="ＭＳ 明朝" w:hint="eastAsia"/>
          <w:spacing w:val="2"/>
        </w:rPr>
        <w:t xml:space="preserve">            ㊞</w:t>
      </w:r>
    </w:p>
    <w:p w:rsidR="00E07369" w:rsidRPr="002A25B8" w:rsidRDefault="00E07369" w:rsidP="00E07369">
      <w:pPr>
        <w:pStyle w:val="a3"/>
        <w:rPr>
          <w:spacing w:val="0"/>
        </w:rPr>
      </w:pPr>
      <w:r w:rsidRPr="002A25B8">
        <w:rPr>
          <w:rFonts w:ascii="ＭＳ 明朝" w:hAnsi="ＭＳ 明朝" w:hint="eastAsia"/>
        </w:rPr>
        <w:t xml:space="preserve">　　　　　　　　　　　　　　</w:t>
      </w:r>
      <w:r w:rsidRPr="002A25B8">
        <w:rPr>
          <w:rFonts w:ascii="ＭＳ 明朝" w:hAnsi="ＭＳ 明朝" w:hint="eastAsia"/>
          <w:spacing w:val="2"/>
        </w:rPr>
        <w:t xml:space="preserve"> 　　　　　　</w:t>
      </w:r>
      <w:r w:rsidRPr="002A25B8">
        <w:rPr>
          <w:rFonts w:ascii="ＭＳ 明朝" w:hAnsi="ＭＳ 明朝" w:hint="eastAsia"/>
        </w:rPr>
        <w:t>（児童等）</w:t>
      </w:r>
      <w:r w:rsidRPr="002A25B8">
        <w:rPr>
          <w:rFonts w:ascii="ＭＳ 明朝" w:hAnsi="ＭＳ 明朝" w:hint="eastAsia"/>
          <w:spacing w:val="2"/>
        </w:rPr>
        <w:t xml:space="preserve"> </w:t>
      </w:r>
      <w:r w:rsidRPr="002A25B8">
        <w:rPr>
          <w:rFonts w:ascii="ＭＳ 明朝" w:hAnsi="ＭＳ 明朝" w:hint="eastAsia"/>
        </w:rPr>
        <w:t>所</w:t>
      </w:r>
      <w:r w:rsidRPr="002A25B8">
        <w:rPr>
          <w:rFonts w:ascii="ＭＳ 明朝" w:hAnsi="ＭＳ 明朝" w:hint="eastAsia"/>
          <w:spacing w:val="2"/>
        </w:rPr>
        <w:t xml:space="preserve">  </w:t>
      </w:r>
      <w:r w:rsidRPr="002A25B8">
        <w:rPr>
          <w:rFonts w:ascii="ＭＳ 明朝" w:hAnsi="ＭＳ 明朝" w:hint="eastAsia"/>
        </w:rPr>
        <w:t>属</w:t>
      </w:r>
      <w:r w:rsidRPr="002A25B8">
        <w:rPr>
          <w:rFonts w:ascii="ＭＳ 明朝" w:hAnsi="ＭＳ 明朝" w:hint="eastAsia"/>
          <w:spacing w:val="2"/>
        </w:rPr>
        <w:t xml:space="preserve">          </w:t>
      </w:r>
      <w:r w:rsidRPr="002A25B8">
        <w:rPr>
          <w:rFonts w:ascii="ＭＳ 明朝" w:hAnsi="ＭＳ 明朝" w:hint="eastAsia"/>
        </w:rPr>
        <w:t>部</w:t>
      </w:r>
      <w:r w:rsidRPr="002A25B8">
        <w:rPr>
          <w:rFonts w:ascii="ＭＳ 明朝" w:hAnsi="ＭＳ 明朝" w:hint="eastAsia"/>
          <w:spacing w:val="2"/>
        </w:rPr>
        <w:t xml:space="preserve">    </w:t>
      </w:r>
      <w:r w:rsidRPr="002A25B8">
        <w:rPr>
          <w:rFonts w:ascii="ＭＳ 明朝" w:hAnsi="ＭＳ 明朝" w:hint="eastAsia"/>
        </w:rPr>
        <w:t>学年</w:t>
      </w:r>
    </w:p>
    <w:p w:rsidR="00E07369" w:rsidRPr="002A25B8" w:rsidRDefault="00E07369" w:rsidP="00E07369">
      <w:pPr>
        <w:pStyle w:val="a3"/>
        <w:rPr>
          <w:spacing w:val="0"/>
        </w:rPr>
      </w:pPr>
      <w:r w:rsidRPr="002A25B8">
        <w:rPr>
          <w:rFonts w:ascii="ＭＳ 明朝" w:hAnsi="ＭＳ 明朝" w:hint="eastAsia"/>
          <w:spacing w:val="2"/>
        </w:rPr>
        <w:t xml:space="preserve">                                          </w:t>
      </w:r>
      <w:r w:rsidRPr="002A25B8">
        <w:rPr>
          <w:rFonts w:ascii="ＭＳ 明朝" w:hAnsi="ＭＳ 明朝" w:hint="eastAsia"/>
        </w:rPr>
        <w:t xml:space="preserve">　　　　　氏</w:t>
      </w:r>
      <w:r w:rsidRPr="002A25B8">
        <w:rPr>
          <w:rFonts w:ascii="ＭＳ 明朝" w:hAnsi="ＭＳ 明朝" w:hint="eastAsia"/>
          <w:spacing w:val="2"/>
        </w:rPr>
        <w:t xml:space="preserve">  </w:t>
      </w:r>
      <w:r w:rsidRPr="002A25B8">
        <w:rPr>
          <w:rFonts w:ascii="ＭＳ 明朝" w:hAnsi="ＭＳ 明朝" w:hint="eastAsia"/>
        </w:rPr>
        <w:t>名</w:t>
      </w:r>
    </w:p>
    <w:p w:rsidR="00E07369" w:rsidRPr="002A25B8" w:rsidRDefault="00E07369" w:rsidP="00E07369">
      <w:pPr>
        <w:pStyle w:val="a3"/>
        <w:rPr>
          <w:spacing w:val="0"/>
        </w:rPr>
      </w:pPr>
      <w:r w:rsidRPr="002A25B8">
        <w:rPr>
          <w:rFonts w:ascii="ＭＳ 明朝" w:hAnsi="ＭＳ 明朝" w:hint="eastAsia"/>
          <w:spacing w:val="2"/>
        </w:rPr>
        <w:t xml:space="preserve">     </w:t>
      </w:r>
      <w:r w:rsidRPr="002A25B8">
        <w:rPr>
          <w:rFonts w:ascii="ＭＳ 明朝" w:hAnsi="ＭＳ 明朝" w:hint="eastAsia"/>
        </w:rPr>
        <w:t xml:space="preserve">　</w:t>
      </w:r>
    </w:p>
    <w:p w:rsidR="00E07369" w:rsidRPr="002A25B8" w:rsidRDefault="00E07369" w:rsidP="00E07369">
      <w:pPr>
        <w:pStyle w:val="a3"/>
        <w:jc w:val="center"/>
        <w:rPr>
          <w:rFonts w:ascii="ＭＳ 明朝" w:hAnsi="ＭＳ 明朝"/>
        </w:rPr>
      </w:pPr>
      <w:r w:rsidRPr="002A25B8">
        <w:rPr>
          <w:rFonts w:ascii="ＭＳ 明朝" w:hAnsi="ＭＳ 明朝" w:hint="eastAsia"/>
          <w:spacing w:val="2"/>
        </w:rPr>
        <w:t>学用</w:t>
      </w:r>
      <w:r w:rsidR="006D1119">
        <w:rPr>
          <w:rFonts w:ascii="ＭＳ 明朝" w:hAnsi="ＭＳ 明朝" w:hint="eastAsia"/>
          <w:spacing w:val="2"/>
        </w:rPr>
        <w:t>品・通学用品</w:t>
      </w:r>
      <w:r w:rsidRPr="002A25B8">
        <w:rPr>
          <w:rFonts w:ascii="ＭＳ 明朝" w:hAnsi="ＭＳ 明朝" w:hint="eastAsia"/>
        </w:rPr>
        <w:t>購入届</w:t>
      </w:r>
    </w:p>
    <w:p w:rsidR="00E07369" w:rsidRPr="006D1119" w:rsidRDefault="00E07369" w:rsidP="00E07369">
      <w:pPr>
        <w:pStyle w:val="a3"/>
        <w:jc w:val="center"/>
        <w:rPr>
          <w:spacing w:val="0"/>
        </w:rPr>
      </w:pPr>
    </w:p>
    <w:p w:rsidR="00E07369" w:rsidRPr="002A25B8" w:rsidRDefault="00E07369" w:rsidP="00E07369">
      <w:pPr>
        <w:pStyle w:val="a3"/>
        <w:ind w:rightChars="-203" w:right="-426"/>
        <w:rPr>
          <w:rFonts w:ascii="ＭＳ 明朝" w:hAnsi="ＭＳ 明朝"/>
        </w:rPr>
      </w:pPr>
      <w:r w:rsidRPr="002A25B8">
        <w:rPr>
          <w:rFonts w:ascii="ＭＳ 明朝" w:hAnsi="ＭＳ 明朝" w:hint="eastAsia"/>
        </w:rPr>
        <w:t xml:space="preserve">　特別支援教育就学奨励費の学用品</w:t>
      </w:r>
      <w:r w:rsidR="006D1119">
        <w:rPr>
          <w:rFonts w:ascii="ＭＳ 明朝" w:hAnsi="ＭＳ 明朝" w:hint="eastAsia"/>
        </w:rPr>
        <w:t>・</w:t>
      </w:r>
      <w:r w:rsidRPr="002A25B8">
        <w:rPr>
          <w:rFonts w:ascii="ＭＳ 明朝" w:hAnsi="ＭＳ 明朝" w:hint="eastAsia"/>
        </w:rPr>
        <w:t>通学用品として、下記のとおり購入しました。</w:t>
      </w:r>
    </w:p>
    <w:p w:rsidR="00E07369" w:rsidRPr="002A25B8" w:rsidRDefault="00E07369" w:rsidP="00E07369">
      <w:pPr>
        <w:pStyle w:val="a3"/>
        <w:rPr>
          <w:spacing w:val="0"/>
        </w:rPr>
      </w:pPr>
    </w:p>
    <w:p w:rsidR="00E07369" w:rsidRPr="002A25B8" w:rsidRDefault="00E07369" w:rsidP="00E07369">
      <w:pPr>
        <w:pStyle w:val="a3"/>
        <w:rPr>
          <w:spacing w:val="0"/>
        </w:rPr>
      </w:pPr>
      <w:r w:rsidRPr="002A25B8">
        <w:rPr>
          <w:rFonts w:ascii="ＭＳ 明朝" w:hAnsi="ＭＳ 明朝" w:hint="eastAsia"/>
          <w:spacing w:val="2"/>
        </w:rPr>
        <w:t xml:space="preserve">                                      </w:t>
      </w:r>
      <w:r w:rsidRPr="002A25B8">
        <w:rPr>
          <w:rFonts w:ascii="ＭＳ 明朝" w:hAnsi="ＭＳ 明朝" w:hint="eastAsia"/>
        </w:rPr>
        <w:t>記</w:t>
      </w:r>
    </w:p>
    <w:p w:rsidR="00E07369" w:rsidRPr="002A25B8" w:rsidRDefault="00E07369" w:rsidP="00E07369">
      <w:pPr>
        <w:pStyle w:val="a3"/>
        <w:rPr>
          <w:spacing w:val="0"/>
        </w:rPr>
      </w:pPr>
      <w:r w:rsidRPr="002A25B8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5"/>
        <w:gridCol w:w="1890"/>
        <w:gridCol w:w="3402"/>
        <w:gridCol w:w="3591"/>
      </w:tblGrid>
      <w:tr w:rsidR="00E07369" w:rsidRPr="002A25B8" w:rsidTr="002B7E5C">
        <w:trPr>
          <w:trHeight w:hRule="exact" w:val="529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E07369" w:rsidRPr="002A25B8" w:rsidRDefault="00E07369" w:rsidP="002B7E5C">
            <w:pPr>
              <w:pStyle w:val="a3"/>
              <w:rPr>
                <w:spacing w:val="0"/>
              </w:rPr>
            </w:pPr>
          </w:p>
        </w:tc>
        <w:tc>
          <w:tcPr>
            <w:tcW w:w="18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7369" w:rsidRPr="002A25B8" w:rsidRDefault="00E07369" w:rsidP="002B7E5C">
            <w:pPr>
              <w:pStyle w:val="a3"/>
              <w:rPr>
                <w:spacing w:val="0"/>
              </w:rPr>
            </w:pPr>
            <w:r w:rsidRPr="002A25B8">
              <w:rPr>
                <w:rFonts w:ascii="ＭＳ 明朝" w:hAnsi="ＭＳ 明朝" w:hint="eastAsia"/>
                <w:spacing w:val="2"/>
              </w:rPr>
              <w:t xml:space="preserve">   </w:t>
            </w:r>
            <w:r w:rsidRPr="002A25B8">
              <w:rPr>
                <w:rFonts w:ascii="ＭＳ 明朝" w:hAnsi="ＭＳ 明朝" w:hint="eastAsia"/>
              </w:rPr>
              <w:t>合計金額</w:t>
            </w:r>
          </w:p>
        </w:tc>
        <w:tc>
          <w:tcPr>
            <w:tcW w:w="340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E07369" w:rsidRPr="002A25B8" w:rsidRDefault="00E07369" w:rsidP="002B7E5C">
            <w:pPr>
              <w:pStyle w:val="a3"/>
              <w:rPr>
                <w:spacing w:val="0"/>
              </w:rPr>
            </w:pPr>
            <w:r w:rsidRPr="002A25B8">
              <w:rPr>
                <w:rFonts w:ascii="ＭＳ 明朝" w:hAnsi="ＭＳ 明朝" w:hint="eastAsia"/>
                <w:spacing w:val="2"/>
              </w:rPr>
              <w:t xml:space="preserve">                     </w:t>
            </w:r>
            <w:r w:rsidRPr="002A25B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E07369" w:rsidRPr="002A25B8" w:rsidRDefault="00E07369" w:rsidP="002B7E5C">
            <w:pPr>
              <w:pStyle w:val="a3"/>
              <w:rPr>
                <w:spacing w:val="0"/>
              </w:rPr>
            </w:pPr>
          </w:p>
        </w:tc>
      </w:tr>
    </w:tbl>
    <w:p w:rsidR="00157BA3" w:rsidRDefault="00157BA3" w:rsidP="00E07369">
      <w:pPr>
        <w:pStyle w:val="a3"/>
        <w:rPr>
          <w:rFonts w:ascii="ＭＳ 明朝" w:hAnsi="ＭＳ 明朝"/>
        </w:rPr>
      </w:pPr>
    </w:p>
    <w:p w:rsidR="00E07369" w:rsidRPr="002A25B8" w:rsidRDefault="00E07369" w:rsidP="00E07369">
      <w:pPr>
        <w:pStyle w:val="a3"/>
        <w:rPr>
          <w:spacing w:val="0"/>
        </w:rPr>
      </w:pPr>
      <w:r w:rsidRPr="002A25B8">
        <w:rPr>
          <w:rFonts w:ascii="ＭＳ 明朝" w:hAnsi="ＭＳ 明朝" w:hint="eastAsia"/>
        </w:rPr>
        <w:t>内　　訳</w:t>
      </w:r>
      <w:r w:rsidRPr="002A25B8">
        <w:rPr>
          <w:rFonts w:ascii="ＭＳ 明朝" w:hAnsi="ＭＳ 明朝" w:hint="eastAsia"/>
          <w:spacing w:val="2"/>
        </w:rPr>
        <w:t xml:space="preserve">                                                          </w:t>
      </w:r>
    </w:p>
    <w:tbl>
      <w:tblPr>
        <w:tblStyle w:val="a8"/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1428"/>
        <w:gridCol w:w="2342"/>
        <w:gridCol w:w="1088"/>
        <w:gridCol w:w="1088"/>
        <w:gridCol w:w="1850"/>
      </w:tblGrid>
      <w:tr w:rsidR="00E07369" w:rsidRPr="002A25B8" w:rsidTr="003B2E37">
        <w:tc>
          <w:tcPr>
            <w:tcW w:w="534" w:type="dxa"/>
            <w:tcBorders>
              <w:bottom w:val="single" w:sz="18" w:space="0" w:color="auto"/>
              <w:right w:val="single" w:sz="6" w:space="0" w:color="auto"/>
            </w:tcBorders>
          </w:tcPr>
          <w:p w:rsidR="00E07369" w:rsidRPr="002A25B8" w:rsidRDefault="00E07369" w:rsidP="002B7E5C">
            <w:pPr>
              <w:pStyle w:val="a3"/>
              <w:rPr>
                <w:spacing w:val="0"/>
              </w:rPr>
            </w:pPr>
            <w:r w:rsidRPr="002A25B8">
              <w:rPr>
                <w:rFonts w:hint="eastAsia"/>
                <w:spacing w:val="0"/>
              </w:rPr>
              <w:t>年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7369" w:rsidRPr="002A25B8" w:rsidRDefault="00E07369" w:rsidP="002B7E5C">
            <w:pPr>
              <w:pStyle w:val="a3"/>
              <w:rPr>
                <w:spacing w:val="0"/>
              </w:rPr>
            </w:pPr>
            <w:r w:rsidRPr="002A25B8">
              <w:rPr>
                <w:rFonts w:hint="eastAsia"/>
                <w:spacing w:val="0"/>
              </w:rPr>
              <w:t>月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7369" w:rsidRPr="002A25B8" w:rsidRDefault="00E07369" w:rsidP="002B7E5C">
            <w:pPr>
              <w:pStyle w:val="a3"/>
              <w:rPr>
                <w:spacing w:val="0"/>
              </w:rPr>
            </w:pPr>
            <w:r w:rsidRPr="002A25B8">
              <w:rPr>
                <w:rFonts w:hint="eastAsia"/>
                <w:spacing w:val="0"/>
              </w:rPr>
              <w:t>日</w:t>
            </w:r>
          </w:p>
        </w:tc>
        <w:tc>
          <w:tcPr>
            <w:tcW w:w="142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7369" w:rsidRPr="002A25B8" w:rsidRDefault="00E07369" w:rsidP="002B7E5C">
            <w:pPr>
              <w:pStyle w:val="a3"/>
              <w:jc w:val="center"/>
              <w:rPr>
                <w:spacing w:val="0"/>
              </w:rPr>
            </w:pPr>
            <w:r w:rsidRPr="002A25B8">
              <w:rPr>
                <w:rFonts w:hint="eastAsia"/>
                <w:spacing w:val="0"/>
              </w:rPr>
              <w:t>区</w:t>
            </w:r>
            <w:r w:rsidRPr="002A25B8">
              <w:rPr>
                <w:rFonts w:hint="eastAsia"/>
                <w:spacing w:val="0"/>
              </w:rPr>
              <w:t xml:space="preserve"> </w:t>
            </w:r>
            <w:r w:rsidRPr="002A25B8">
              <w:rPr>
                <w:rFonts w:hint="eastAsia"/>
                <w:spacing w:val="0"/>
              </w:rPr>
              <w:t>分</w:t>
            </w:r>
          </w:p>
        </w:tc>
        <w:tc>
          <w:tcPr>
            <w:tcW w:w="23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7369" w:rsidRPr="002A25B8" w:rsidRDefault="00E07369" w:rsidP="002B7E5C">
            <w:pPr>
              <w:pStyle w:val="a3"/>
              <w:jc w:val="center"/>
              <w:rPr>
                <w:spacing w:val="0"/>
              </w:rPr>
            </w:pPr>
            <w:r w:rsidRPr="002A25B8">
              <w:rPr>
                <w:rFonts w:hint="eastAsia"/>
                <w:spacing w:val="0"/>
              </w:rPr>
              <w:t>品　　名　　等</w:t>
            </w:r>
          </w:p>
        </w:tc>
        <w:tc>
          <w:tcPr>
            <w:tcW w:w="10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7369" w:rsidRPr="002A25B8" w:rsidRDefault="00E07369" w:rsidP="002B7E5C">
            <w:pPr>
              <w:pStyle w:val="a3"/>
              <w:jc w:val="center"/>
              <w:rPr>
                <w:spacing w:val="0"/>
              </w:rPr>
            </w:pPr>
            <w:r w:rsidRPr="002A25B8">
              <w:rPr>
                <w:rFonts w:ascii="ＭＳ 明朝" w:hAnsi="ＭＳ 明朝" w:hint="eastAsia"/>
                <w:spacing w:val="1"/>
              </w:rPr>
              <w:t>数　量</w:t>
            </w:r>
          </w:p>
        </w:tc>
        <w:tc>
          <w:tcPr>
            <w:tcW w:w="10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7369" w:rsidRPr="002A25B8" w:rsidRDefault="00E07369" w:rsidP="002B7E5C">
            <w:pPr>
              <w:pStyle w:val="a3"/>
              <w:jc w:val="center"/>
              <w:rPr>
                <w:spacing w:val="0"/>
              </w:rPr>
            </w:pPr>
            <w:r w:rsidRPr="002A25B8">
              <w:rPr>
                <w:rFonts w:ascii="ＭＳ 明朝" w:hAnsi="ＭＳ 明朝" w:hint="eastAsia"/>
                <w:spacing w:val="1"/>
              </w:rPr>
              <w:t>単　価</w:t>
            </w:r>
          </w:p>
        </w:tc>
        <w:tc>
          <w:tcPr>
            <w:tcW w:w="1850" w:type="dxa"/>
            <w:tcBorders>
              <w:left w:val="single" w:sz="6" w:space="0" w:color="auto"/>
              <w:bottom w:val="single" w:sz="18" w:space="0" w:color="auto"/>
            </w:tcBorders>
          </w:tcPr>
          <w:p w:rsidR="00E07369" w:rsidRPr="002A25B8" w:rsidRDefault="00E07369" w:rsidP="002B7E5C">
            <w:pPr>
              <w:pStyle w:val="a3"/>
              <w:jc w:val="center"/>
              <w:rPr>
                <w:spacing w:val="0"/>
              </w:rPr>
            </w:pPr>
            <w:r w:rsidRPr="002A25B8">
              <w:rPr>
                <w:rFonts w:ascii="ＭＳ 明朝" w:hAnsi="ＭＳ 明朝" w:hint="eastAsia"/>
                <w:spacing w:val="1"/>
              </w:rPr>
              <w:t>金</w:t>
            </w:r>
            <w:r w:rsidRPr="002A25B8">
              <w:rPr>
                <w:rFonts w:ascii="ＭＳ 明朝" w:hAnsi="ＭＳ 明朝" w:hint="eastAsia"/>
                <w:spacing w:val="0"/>
              </w:rPr>
              <w:t xml:space="preserve">      </w:t>
            </w:r>
            <w:r w:rsidRPr="002A25B8">
              <w:rPr>
                <w:rFonts w:ascii="ＭＳ 明朝" w:hAnsi="ＭＳ 明朝" w:hint="eastAsia"/>
                <w:spacing w:val="1"/>
              </w:rPr>
              <w:t>額</w:t>
            </w:r>
          </w:p>
        </w:tc>
      </w:tr>
      <w:tr w:rsidR="00E07369" w:rsidRPr="002A25B8" w:rsidTr="003B2E37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7369" w:rsidRPr="002A25B8" w:rsidRDefault="00E07369" w:rsidP="002B7E5C">
            <w:pPr>
              <w:pStyle w:val="a3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369" w:rsidRPr="002A25B8" w:rsidRDefault="00E07369" w:rsidP="002B7E5C">
            <w:pPr>
              <w:pStyle w:val="a3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369" w:rsidRPr="002A25B8" w:rsidRDefault="00E07369" w:rsidP="002B7E5C">
            <w:pPr>
              <w:pStyle w:val="a3"/>
              <w:rPr>
                <w:spacing w:val="0"/>
              </w:rPr>
            </w:pPr>
          </w:p>
        </w:tc>
        <w:tc>
          <w:tcPr>
            <w:tcW w:w="14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369" w:rsidRPr="002A25B8" w:rsidRDefault="00E07369" w:rsidP="003B2E37">
            <w:r w:rsidRPr="002A25B8">
              <w:rPr>
                <w:rFonts w:hint="eastAsia"/>
              </w:rPr>
              <w:t>学・通</w:t>
            </w:r>
            <w:r w:rsidR="003B2E37">
              <w:rPr>
                <w:rFonts w:hint="eastAsia"/>
              </w:rPr>
              <w:t>・</w:t>
            </w:r>
            <w:r w:rsidR="006D1119">
              <w:rPr>
                <w:rFonts w:hint="eastAsia"/>
              </w:rPr>
              <w:t>ICT</w:t>
            </w:r>
          </w:p>
        </w:tc>
        <w:tc>
          <w:tcPr>
            <w:tcW w:w="23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369" w:rsidRPr="002A25B8" w:rsidRDefault="00E07369" w:rsidP="002B7E5C">
            <w:pPr>
              <w:pStyle w:val="a3"/>
              <w:rPr>
                <w:spacing w:val="0"/>
              </w:rPr>
            </w:pPr>
          </w:p>
        </w:tc>
        <w:tc>
          <w:tcPr>
            <w:tcW w:w="10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369" w:rsidRPr="002A25B8" w:rsidRDefault="00E07369" w:rsidP="002B7E5C">
            <w:pPr>
              <w:pStyle w:val="a3"/>
              <w:rPr>
                <w:spacing w:val="0"/>
              </w:rPr>
            </w:pPr>
          </w:p>
        </w:tc>
        <w:tc>
          <w:tcPr>
            <w:tcW w:w="10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369" w:rsidRPr="002A25B8" w:rsidRDefault="00E07369" w:rsidP="002B7E5C">
            <w:pPr>
              <w:pStyle w:val="a3"/>
              <w:rPr>
                <w:spacing w:val="0"/>
              </w:rPr>
            </w:pPr>
          </w:p>
        </w:tc>
        <w:tc>
          <w:tcPr>
            <w:tcW w:w="1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7369" w:rsidRPr="002A25B8" w:rsidRDefault="00E07369" w:rsidP="002B7E5C">
            <w:pPr>
              <w:pStyle w:val="a3"/>
              <w:rPr>
                <w:spacing w:val="0"/>
              </w:rPr>
            </w:pPr>
          </w:p>
        </w:tc>
      </w:tr>
      <w:tr w:rsidR="00E07369" w:rsidRPr="002A25B8" w:rsidTr="003B2E37"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7369" w:rsidRPr="002A25B8" w:rsidRDefault="00E07369" w:rsidP="002B7E5C">
            <w:pPr>
              <w:pStyle w:val="a3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369" w:rsidRPr="002A25B8" w:rsidRDefault="00E07369" w:rsidP="002B7E5C">
            <w:pPr>
              <w:pStyle w:val="a3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369" w:rsidRPr="002A25B8" w:rsidRDefault="00E07369" w:rsidP="002B7E5C">
            <w:pPr>
              <w:pStyle w:val="a3"/>
              <w:rPr>
                <w:spacing w:val="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369" w:rsidRPr="002A25B8" w:rsidRDefault="006D1119" w:rsidP="003B2E37">
            <w:r w:rsidRPr="002A25B8">
              <w:rPr>
                <w:rFonts w:hint="eastAsia"/>
              </w:rPr>
              <w:t>学・通</w:t>
            </w:r>
            <w:r w:rsidR="003B2E37">
              <w:rPr>
                <w:rFonts w:hint="eastAsia"/>
              </w:rPr>
              <w:t>・</w:t>
            </w:r>
            <w:r>
              <w:rPr>
                <w:rFonts w:hint="eastAsia"/>
              </w:rPr>
              <w:t>ICT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369" w:rsidRPr="002A25B8" w:rsidRDefault="00E07369" w:rsidP="002B7E5C">
            <w:pPr>
              <w:pStyle w:val="a3"/>
              <w:rPr>
                <w:spacing w:val="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369" w:rsidRPr="002A25B8" w:rsidRDefault="00E07369" w:rsidP="002B7E5C">
            <w:pPr>
              <w:pStyle w:val="a3"/>
              <w:rPr>
                <w:spacing w:val="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369" w:rsidRPr="002A25B8" w:rsidRDefault="00E07369" w:rsidP="002B7E5C">
            <w:pPr>
              <w:pStyle w:val="a3"/>
              <w:rPr>
                <w:spacing w:val="0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7369" w:rsidRPr="002A25B8" w:rsidRDefault="00E07369" w:rsidP="002B7E5C">
            <w:pPr>
              <w:pStyle w:val="a3"/>
              <w:rPr>
                <w:spacing w:val="0"/>
              </w:rPr>
            </w:pPr>
          </w:p>
        </w:tc>
      </w:tr>
      <w:tr w:rsidR="00E07369" w:rsidRPr="002A25B8" w:rsidTr="003B2E37"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7369" w:rsidRPr="002A25B8" w:rsidRDefault="00E07369" w:rsidP="002B7E5C">
            <w:pPr>
              <w:pStyle w:val="a3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369" w:rsidRPr="002A25B8" w:rsidRDefault="00E07369" w:rsidP="002B7E5C">
            <w:pPr>
              <w:pStyle w:val="a3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369" w:rsidRPr="002A25B8" w:rsidRDefault="00E07369" w:rsidP="002B7E5C">
            <w:pPr>
              <w:pStyle w:val="a3"/>
              <w:rPr>
                <w:spacing w:val="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369" w:rsidRPr="002A25B8" w:rsidRDefault="006D1119" w:rsidP="003B2E37">
            <w:r w:rsidRPr="002A25B8">
              <w:rPr>
                <w:rFonts w:hint="eastAsia"/>
              </w:rPr>
              <w:t>学・通</w:t>
            </w:r>
            <w:r w:rsidR="003B2E37">
              <w:rPr>
                <w:rFonts w:hint="eastAsia"/>
              </w:rPr>
              <w:t>・</w:t>
            </w:r>
            <w:r>
              <w:rPr>
                <w:rFonts w:hint="eastAsia"/>
              </w:rPr>
              <w:t>ICT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369" w:rsidRPr="002A25B8" w:rsidRDefault="00E07369" w:rsidP="002B7E5C">
            <w:pPr>
              <w:pStyle w:val="a3"/>
              <w:rPr>
                <w:spacing w:val="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369" w:rsidRPr="002A25B8" w:rsidRDefault="00E07369" w:rsidP="002B7E5C">
            <w:pPr>
              <w:pStyle w:val="a3"/>
              <w:rPr>
                <w:spacing w:val="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369" w:rsidRPr="002A25B8" w:rsidRDefault="00E07369" w:rsidP="002B7E5C">
            <w:pPr>
              <w:pStyle w:val="a3"/>
              <w:rPr>
                <w:spacing w:val="0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7369" w:rsidRPr="002A25B8" w:rsidRDefault="00E07369" w:rsidP="002B7E5C">
            <w:pPr>
              <w:pStyle w:val="a3"/>
              <w:rPr>
                <w:spacing w:val="0"/>
              </w:rPr>
            </w:pPr>
          </w:p>
        </w:tc>
      </w:tr>
      <w:tr w:rsidR="00E07369" w:rsidRPr="002A25B8" w:rsidTr="003B2E37"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7369" w:rsidRPr="002A25B8" w:rsidRDefault="00E07369" w:rsidP="002B7E5C">
            <w:pPr>
              <w:pStyle w:val="a3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369" w:rsidRPr="002A25B8" w:rsidRDefault="00E07369" w:rsidP="002B7E5C">
            <w:pPr>
              <w:pStyle w:val="a3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369" w:rsidRPr="002A25B8" w:rsidRDefault="00E07369" w:rsidP="002B7E5C">
            <w:pPr>
              <w:pStyle w:val="a3"/>
              <w:rPr>
                <w:spacing w:val="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369" w:rsidRPr="002A25B8" w:rsidRDefault="006D1119" w:rsidP="003B2E37">
            <w:r w:rsidRPr="002A25B8">
              <w:rPr>
                <w:rFonts w:hint="eastAsia"/>
              </w:rPr>
              <w:t>学・通</w:t>
            </w:r>
            <w:r w:rsidR="003B2E37">
              <w:rPr>
                <w:rFonts w:hint="eastAsia"/>
              </w:rPr>
              <w:t>・</w:t>
            </w:r>
            <w:r>
              <w:rPr>
                <w:rFonts w:hint="eastAsia"/>
              </w:rPr>
              <w:t>ICT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369" w:rsidRPr="002A25B8" w:rsidRDefault="00E07369" w:rsidP="002B7E5C">
            <w:pPr>
              <w:pStyle w:val="a3"/>
              <w:rPr>
                <w:spacing w:val="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369" w:rsidRPr="002A25B8" w:rsidRDefault="00E07369" w:rsidP="002B7E5C">
            <w:pPr>
              <w:pStyle w:val="a3"/>
              <w:rPr>
                <w:spacing w:val="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369" w:rsidRPr="002A25B8" w:rsidRDefault="00E07369" w:rsidP="002B7E5C">
            <w:pPr>
              <w:pStyle w:val="a3"/>
              <w:rPr>
                <w:spacing w:val="0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7369" w:rsidRPr="002A25B8" w:rsidRDefault="00E07369" w:rsidP="002B7E5C">
            <w:pPr>
              <w:pStyle w:val="a3"/>
              <w:rPr>
                <w:spacing w:val="0"/>
              </w:rPr>
            </w:pPr>
          </w:p>
        </w:tc>
      </w:tr>
      <w:tr w:rsidR="00E07369" w:rsidRPr="002A25B8" w:rsidTr="003B2E37"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7369" w:rsidRPr="002A25B8" w:rsidRDefault="00E07369" w:rsidP="002B7E5C">
            <w:pPr>
              <w:pStyle w:val="a3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369" w:rsidRPr="002A25B8" w:rsidRDefault="00E07369" w:rsidP="002B7E5C">
            <w:pPr>
              <w:pStyle w:val="a3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369" w:rsidRPr="002A25B8" w:rsidRDefault="00E07369" w:rsidP="002B7E5C">
            <w:pPr>
              <w:pStyle w:val="a3"/>
              <w:rPr>
                <w:spacing w:val="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369" w:rsidRPr="002A25B8" w:rsidRDefault="006D1119" w:rsidP="003B2E37">
            <w:r w:rsidRPr="002A25B8">
              <w:rPr>
                <w:rFonts w:hint="eastAsia"/>
              </w:rPr>
              <w:t>学・通</w:t>
            </w:r>
            <w:r w:rsidR="003B2E37">
              <w:rPr>
                <w:rFonts w:hint="eastAsia"/>
              </w:rPr>
              <w:t>・</w:t>
            </w:r>
            <w:r>
              <w:rPr>
                <w:rFonts w:hint="eastAsia"/>
              </w:rPr>
              <w:t>ICT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369" w:rsidRPr="002A25B8" w:rsidRDefault="00E07369" w:rsidP="002B7E5C">
            <w:pPr>
              <w:pStyle w:val="a3"/>
              <w:rPr>
                <w:spacing w:val="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369" w:rsidRPr="002A25B8" w:rsidRDefault="00E07369" w:rsidP="002B7E5C">
            <w:pPr>
              <w:pStyle w:val="a3"/>
              <w:rPr>
                <w:spacing w:val="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369" w:rsidRPr="002A25B8" w:rsidRDefault="00E07369" w:rsidP="002B7E5C">
            <w:pPr>
              <w:pStyle w:val="a3"/>
              <w:rPr>
                <w:spacing w:val="0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7369" w:rsidRPr="002A25B8" w:rsidRDefault="00E07369" w:rsidP="002B7E5C">
            <w:pPr>
              <w:pStyle w:val="a3"/>
              <w:rPr>
                <w:spacing w:val="0"/>
              </w:rPr>
            </w:pPr>
          </w:p>
        </w:tc>
      </w:tr>
      <w:tr w:rsidR="005A1328" w:rsidRPr="002A25B8" w:rsidTr="003B2E37"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A1328" w:rsidRPr="002A25B8" w:rsidRDefault="005A1328" w:rsidP="002B7E5C">
            <w:pPr>
              <w:pStyle w:val="a3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28" w:rsidRPr="002A25B8" w:rsidRDefault="005A1328" w:rsidP="002B7E5C">
            <w:pPr>
              <w:pStyle w:val="a3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28" w:rsidRPr="002A25B8" w:rsidRDefault="005A1328" w:rsidP="002B7E5C">
            <w:pPr>
              <w:pStyle w:val="a3"/>
              <w:rPr>
                <w:spacing w:val="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328" w:rsidRDefault="006D1119" w:rsidP="003B2E37">
            <w:r w:rsidRPr="002A25B8">
              <w:rPr>
                <w:rFonts w:hint="eastAsia"/>
              </w:rPr>
              <w:t>学・通</w:t>
            </w:r>
            <w:r w:rsidR="003B2E37">
              <w:rPr>
                <w:rFonts w:hint="eastAsia"/>
              </w:rPr>
              <w:t>・</w:t>
            </w:r>
            <w:r>
              <w:rPr>
                <w:rFonts w:hint="eastAsia"/>
              </w:rPr>
              <w:t>ICT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28" w:rsidRPr="002A25B8" w:rsidRDefault="005A1328" w:rsidP="002B7E5C">
            <w:pPr>
              <w:pStyle w:val="a3"/>
              <w:rPr>
                <w:spacing w:val="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28" w:rsidRPr="002A25B8" w:rsidRDefault="005A1328" w:rsidP="002B7E5C">
            <w:pPr>
              <w:pStyle w:val="a3"/>
              <w:rPr>
                <w:spacing w:val="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28" w:rsidRPr="002A25B8" w:rsidRDefault="005A1328" w:rsidP="002B7E5C">
            <w:pPr>
              <w:pStyle w:val="a3"/>
              <w:rPr>
                <w:spacing w:val="0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1328" w:rsidRPr="002A25B8" w:rsidRDefault="005A1328" w:rsidP="002B7E5C">
            <w:pPr>
              <w:pStyle w:val="a3"/>
              <w:rPr>
                <w:spacing w:val="0"/>
              </w:rPr>
            </w:pPr>
          </w:p>
        </w:tc>
      </w:tr>
      <w:tr w:rsidR="005A1328" w:rsidRPr="002A25B8" w:rsidTr="003B2E37"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A1328" w:rsidRPr="002A25B8" w:rsidRDefault="005A1328" w:rsidP="002B7E5C">
            <w:pPr>
              <w:pStyle w:val="a3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28" w:rsidRPr="002A25B8" w:rsidRDefault="005A1328" w:rsidP="002B7E5C">
            <w:pPr>
              <w:pStyle w:val="a3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28" w:rsidRPr="002A25B8" w:rsidRDefault="005A1328" w:rsidP="002B7E5C">
            <w:pPr>
              <w:pStyle w:val="a3"/>
              <w:rPr>
                <w:spacing w:val="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328" w:rsidRDefault="006D1119" w:rsidP="003B2E37">
            <w:r w:rsidRPr="002A25B8">
              <w:rPr>
                <w:rFonts w:hint="eastAsia"/>
              </w:rPr>
              <w:t>学・通</w:t>
            </w:r>
            <w:r w:rsidR="003B2E37">
              <w:rPr>
                <w:rFonts w:hint="eastAsia"/>
              </w:rPr>
              <w:t>・</w:t>
            </w:r>
            <w:r>
              <w:rPr>
                <w:rFonts w:hint="eastAsia"/>
              </w:rPr>
              <w:t>ICT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28" w:rsidRPr="002A25B8" w:rsidRDefault="005A1328" w:rsidP="002B7E5C">
            <w:pPr>
              <w:pStyle w:val="a3"/>
              <w:rPr>
                <w:spacing w:val="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28" w:rsidRPr="002A25B8" w:rsidRDefault="005A1328" w:rsidP="002B7E5C">
            <w:pPr>
              <w:pStyle w:val="a3"/>
              <w:rPr>
                <w:spacing w:val="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28" w:rsidRPr="002A25B8" w:rsidRDefault="005A1328" w:rsidP="002B7E5C">
            <w:pPr>
              <w:pStyle w:val="a3"/>
              <w:rPr>
                <w:spacing w:val="0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1328" w:rsidRPr="002A25B8" w:rsidRDefault="005A1328" w:rsidP="002B7E5C">
            <w:pPr>
              <w:pStyle w:val="a3"/>
              <w:rPr>
                <w:spacing w:val="0"/>
              </w:rPr>
            </w:pPr>
          </w:p>
        </w:tc>
      </w:tr>
      <w:tr w:rsidR="005A1328" w:rsidRPr="002A25B8" w:rsidTr="003B2E37"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A1328" w:rsidRPr="002A25B8" w:rsidRDefault="005A1328" w:rsidP="002B7E5C">
            <w:pPr>
              <w:pStyle w:val="a3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A1328" w:rsidRPr="002A25B8" w:rsidRDefault="005A1328" w:rsidP="002B7E5C">
            <w:pPr>
              <w:pStyle w:val="a3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A1328" w:rsidRPr="002A25B8" w:rsidRDefault="005A1328" w:rsidP="002B7E5C">
            <w:pPr>
              <w:pStyle w:val="a3"/>
              <w:rPr>
                <w:spacing w:val="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A1328" w:rsidRDefault="006D1119" w:rsidP="003B2E37">
            <w:r w:rsidRPr="002A25B8">
              <w:rPr>
                <w:rFonts w:hint="eastAsia"/>
              </w:rPr>
              <w:t>学・通</w:t>
            </w:r>
            <w:r w:rsidR="003B2E37">
              <w:rPr>
                <w:rFonts w:hint="eastAsia"/>
              </w:rPr>
              <w:t>・</w:t>
            </w:r>
            <w:r>
              <w:rPr>
                <w:rFonts w:hint="eastAsia"/>
              </w:rPr>
              <w:t>ICT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A1328" w:rsidRPr="002A25B8" w:rsidRDefault="005A1328" w:rsidP="002B7E5C">
            <w:pPr>
              <w:pStyle w:val="a3"/>
              <w:rPr>
                <w:spacing w:val="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A1328" w:rsidRPr="002A25B8" w:rsidRDefault="005A1328" w:rsidP="002B7E5C">
            <w:pPr>
              <w:pStyle w:val="a3"/>
              <w:rPr>
                <w:spacing w:val="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A1328" w:rsidRPr="002A25B8" w:rsidRDefault="005A1328" w:rsidP="002B7E5C">
            <w:pPr>
              <w:pStyle w:val="a3"/>
              <w:rPr>
                <w:spacing w:val="0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A1328" w:rsidRPr="002A25B8" w:rsidRDefault="005A1328" w:rsidP="002B7E5C">
            <w:pPr>
              <w:pStyle w:val="a3"/>
              <w:rPr>
                <w:spacing w:val="0"/>
              </w:rPr>
            </w:pPr>
          </w:p>
        </w:tc>
      </w:tr>
      <w:tr w:rsidR="00E07369" w:rsidRPr="002A25B8" w:rsidTr="002B7E5C">
        <w:tc>
          <w:tcPr>
            <w:tcW w:w="761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07369" w:rsidRPr="002A25B8" w:rsidRDefault="00E07369" w:rsidP="002B7E5C">
            <w:pPr>
              <w:pStyle w:val="a3"/>
              <w:ind w:firstLineChars="1000" w:firstLine="2400"/>
              <w:rPr>
                <w:spacing w:val="0"/>
              </w:rPr>
            </w:pPr>
            <w:r w:rsidRPr="002A25B8">
              <w:rPr>
                <w:rFonts w:hint="eastAsia"/>
                <w:spacing w:val="0"/>
              </w:rPr>
              <w:t>合　　　　　　　　　　　計</w:t>
            </w:r>
          </w:p>
        </w:tc>
        <w:tc>
          <w:tcPr>
            <w:tcW w:w="1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07369" w:rsidRPr="002A25B8" w:rsidRDefault="00E07369" w:rsidP="002B7E5C">
            <w:pPr>
              <w:pStyle w:val="a3"/>
              <w:rPr>
                <w:spacing w:val="0"/>
              </w:rPr>
            </w:pPr>
          </w:p>
        </w:tc>
      </w:tr>
    </w:tbl>
    <w:p w:rsidR="00E07369" w:rsidRPr="002A25B8" w:rsidRDefault="00E07369" w:rsidP="00E07369">
      <w:pPr>
        <w:pStyle w:val="a3"/>
        <w:rPr>
          <w:rFonts w:ascii="ＭＳ 明朝" w:hAnsi="ＭＳ 明朝"/>
        </w:rPr>
      </w:pPr>
      <w:r w:rsidRPr="002A25B8">
        <w:rPr>
          <w:rFonts w:ascii="ＭＳ 明朝" w:hAnsi="ＭＳ 明朝" w:hint="eastAsia"/>
        </w:rPr>
        <w:t>※　領収書等を添付すること。</w:t>
      </w:r>
    </w:p>
    <w:p w:rsidR="002C7C5A" w:rsidRPr="002A25B8" w:rsidRDefault="00E07369" w:rsidP="00E07369">
      <w:pPr>
        <w:pStyle w:val="a3"/>
        <w:rPr>
          <w:rFonts w:ascii="ＭＳ 明朝" w:hAnsi="ＭＳ 明朝"/>
        </w:rPr>
      </w:pPr>
      <w:r w:rsidRPr="002A25B8">
        <w:rPr>
          <w:rFonts w:ascii="ＭＳ 明朝" w:hAnsi="ＭＳ 明朝" w:hint="eastAsia"/>
        </w:rPr>
        <w:t xml:space="preserve">　　区分欄の「学」は学用品を、「通」は通学用品をそれぞれ表す。</w:t>
      </w:r>
    </w:p>
    <w:p w:rsidR="00854CE8" w:rsidRPr="002A25B8" w:rsidRDefault="00854CE8">
      <w:pPr>
        <w:pStyle w:val="a3"/>
        <w:rPr>
          <w:rFonts w:ascii="ＭＳ 明朝" w:hAnsi="ＭＳ 明朝"/>
        </w:rPr>
      </w:pPr>
    </w:p>
    <w:p w:rsidR="002C7C5A" w:rsidRPr="002A25B8" w:rsidRDefault="002C7C5A">
      <w:pPr>
        <w:pStyle w:val="a3"/>
        <w:rPr>
          <w:spacing w:val="0"/>
        </w:rPr>
      </w:pPr>
    </w:p>
    <w:sectPr w:rsidR="002C7C5A" w:rsidRPr="002A25B8" w:rsidSect="002C7C5A">
      <w:pgSz w:w="11906" w:h="16838"/>
      <w:pgMar w:top="1417" w:right="943" w:bottom="136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B75" w:rsidRDefault="00364B75" w:rsidP="001C2FC5">
      <w:r>
        <w:separator/>
      </w:r>
    </w:p>
  </w:endnote>
  <w:endnote w:type="continuationSeparator" w:id="0">
    <w:p w:rsidR="00364B75" w:rsidRDefault="00364B75" w:rsidP="001C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B75" w:rsidRDefault="00364B75" w:rsidP="001C2FC5">
      <w:r>
        <w:separator/>
      </w:r>
    </w:p>
  </w:footnote>
  <w:footnote w:type="continuationSeparator" w:id="0">
    <w:p w:rsidR="00364B75" w:rsidRDefault="00364B75" w:rsidP="001C2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C5A"/>
    <w:rsid w:val="00030EA1"/>
    <w:rsid w:val="00080E5C"/>
    <w:rsid w:val="000E5002"/>
    <w:rsid w:val="001479D2"/>
    <w:rsid w:val="00157BA3"/>
    <w:rsid w:val="001C2FC5"/>
    <w:rsid w:val="002A25B8"/>
    <w:rsid w:val="002C7C5A"/>
    <w:rsid w:val="00303313"/>
    <w:rsid w:val="00364B75"/>
    <w:rsid w:val="00377878"/>
    <w:rsid w:val="003B2E37"/>
    <w:rsid w:val="004675D9"/>
    <w:rsid w:val="005231D4"/>
    <w:rsid w:val="00534748"/>
    <w:rsid w:val="005A1328"/>
    <w:rsid w:val="005B6908"/>
    <w:rsid w:val="005E1EA5"/>
    <w:rsid w:val="006328D4"/>
    <w:rsid w:val="00657E37"/>
    <w:rsid w:val="00684839"/>
    <w:rsid w:val="00692CE2"/>
    <w:rsid w:val="006C3FB6"/>
    <w:rsid w:val="006D1119"/>
    <w:rsid w:val="007E68DA"/>
    <w:rsid w:val="00854CE8"/>
    <w:rsid w:val="008826C9"/>
    <w:rsid w:val="008B5E97"/>
    <w:rsid w:val="00932A32"/>
    <w:rsid w:val="00971AB9"/>
    <w:rsid w:val="009A4050"/>
    <w:rsid w:val="009B436E"/>
    <w:rsid w:val="00A94A12"/>
    <w:rsid w:val="00AE5131"/>
    <w:rsid w:val="00AF164E"/>
    <w:rsid w:val="00BA4297"/>
    <w:rsid w:val="00C24186"/>
    <w:rsid w:val="00CE33A8"/>
    <w:rsid w:val="00CE6794"/>
    <w:rsid w:val="00D30A96"/>
    <w:rsid w:val="00D35C44"/>
    <w:rsid w:val="00DB3511"/>
    <w:rsid w:val="00E02FC5"/>
    <w:rsid w:val="00E02FD2"/>
    <w:rsid w:val="00E07369"/>
    <w:rsid w:val="00E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E74E36-DC0F-4113-BE39-30EE1927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736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B5E97"/>
    <w:pPr>
      <w:widowControl w:val="0"/>
      <w:wordWrap w:val="0"/>
      <w:autoSpaceDE w:val="0"/>
      <w:autoSpaceDN w:val="0"/>
      <w:adjustRightInd w:val="0"/>
      <w:spacing w:line="422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C2FC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semiHidden/>
    <w:rsid w:val="001C2FC5"/>
  </w:style>
  <w:style w:type="paragraph" w:styleId="a6">
    <w:name w:val="footer"/>
    <w:basedOn w:val="a"/>
    <w:link w:val="a7"/>
    <w:uiPriority w:val="99"/>
    <w:semiHidden/>
    <w:unhideWhenUsed/>
    <w:rsid w:val="001C2FC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semiHidden/>
    <w:rsid w:val="001C2FC5"/>
  </w:style>
  <w:style w:type="table" w:styleId="a8">
    <w:name w:val="Table Grid"/>
    <w:basedOn w:val="a1"/>
    <w:uiPriority w:val="59"/>
    <w:rsid w:val="00E07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B2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2E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kyo41\Desktop\&#35199;&#37326;\&#24179;&#25104;&#65298;&#65297;&#24180;&#24230;\000&#12307;&#23601;&#23398;&#22888;&#21169;&#36027;&#12307;000\&#35201;&#38917;\22&#23601;&#23398;&#22888;&#21169;&#36027;&#35201;&#38917;&#31561;&#25913;&#27491;22.4.1\&#23601;&#23398;&#22888;&#21169;&#36027;&#12288;&#27096;&#24335;(21&#65374;)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cp:lastModifiedBy>jok308@kensyu.local</cp:lastModifiedBy>
  <cp:revision>2</cp:revision>
  <cp:lastPrinted>2021-02-03T02:27:00Z</cp:lastPrinted>
  <dcterms:created xsi:type="dcterms:W3CDTF">2023-10-04T04:58:00Z</dcterms:created>
  <dcterms:modified xsi:type="dcterms:W3CDTF">2023-10-04T04:58:00Z</dcterms:modified>
</cp:coreProperties>
</file>